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70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1500" w:lineRule="exact"/>
        <w:jc w:val="center"/>
        <w:rPr>
          <w:rFonts w:ascii="方正小标宋简体" w:hAnsi="宋体" w:eastAsia="方正小标宋简体"/>
          <w:bCs/>
          <w:color w:val="FF0000"/>
          <w:spacing w:val="90"/>
          <w:w w:val="78"/>
          <w:sz w:val="108"/>
          <w:szCs w:val="108"/>
        </w:rPr>
      </w:pPr>
      <w:r>
        <w:rPr>
          <w:rFonts w:hint="eastAsia" w:ascii="方正小标宋简体" w:hAnsi="宋体" w:eastAsia="方正小标宋简体"/>
          <w:bCs/>
          <w:color w:val="FF0000"/>
          <w:spacing w:val="100"/>
          <w:w w:val="78"/>
          <w:sz w:val="108"/>
          <w:szCs w:val="108"/>
        </w:rPr>
        <w:t>吉林省教育厅文</w:t>
      </w:r>
      <w:r>
        <w:rPr>
          <w:rFonts w:hint="eastAsia" w:ascii="方正小标宋简体" w:hAnsi="宋体" w:eastAsia="方正小标宋简体"/>
          <w:bCs/>
          <w:color w:val="FF0000"/>
          <w:w w:val="78"/>
          <w:sz w:val="108"/>
          <w:szCs w:val="108"/>
        </w:rPr>
        <w:t>件</w:t>
      </w:r>
    </w:p>
    <w:p>
      <w:pPr>
        <w:spacing w:line="70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beforeLines="50"/>
        <w:jc w:val="center"/>
        <w:rPr>
          <w:rFonts w:ascii="仿宋_GB2312" w:eastAsia="仿宋_GB2312"/>
          <w:bCs/>
          <w:sz w:val="32"/>
          <w:szCs w:val="32"/>
        </w:rPr>
      </w:pPr>
      <w:bookmarkStart w:id="0" w:name="doc_mark"/>
      <w:r>
        <w:rPr>
          <w:rFonts w:hint="eastAsia" w:ascii="仿宋_GB2312" w:eastAsia="仿宋_GB2312"/>
          <w:bCs/>
          <w:sz w:val="32"/>
          <w:szCs w:val="32"/>
        </w:rPr>
        <w:t>吉教高〔</w:t>
      </w:r>
      <w:r>
        <w:rPr>
          <w:rFonts w:ascii="仿宋_GB2312" w:eastAsia="仿宋_GB2312"/>
          <w:bCs/>
          <w:sz w:val="32"/>
          <w:szCs w:val="32"/>
        </w:rPr>
        <w:t>2018</w:t>
      </w:r>
      <w:r>
        <w:rPr>
          <w:rFonts w:hint="eastAsia" w:ascii="仿宋_GB2312" w:eastAsia="仿宋_GB2312"/>
          <w:bCs/>
          <w:sz w:val="32"/>
          <w:szCs w:val="32"/>
        </w:rPr>
        <w:t>〕</w:t>
      </w:r>
      <w:r>
        <w:rPr>
          <w:rFonts w:ascii="仿宋_GB2312" w:eastAsia="仿宋_GB2312"/>
          <w:bCs/>
          <w:sz w:val="32"/>
          <w:szCs w:val="32"/>
        </w:rPr>
        <w:t>15</w:t>
      </w:r>
      <w:r>
        <w:rPr>
          <w:rFonts w:hint="eastAsia" w:ascii="仿宋_GB2312" w:eastAsia="仿宋_GB2312"/>
          <w:bCs/>
          <w:sz w:val="32"/>
          <w:szCs w:val="32"/>
        </w:rPr>
        <w:t>号</w:t>
      </w:r>
      <w:bookmarkEnd w:id="0"/>
    </w:p>
    <w:p>
      <w:pPr>
        <w:spacing w:line="520" w:lineRule="atLeast"/>
        <w:jc w:val="center"/>
        <w:rPr>
          <w:rFonts w:ascii="仿宋_GB2312" w:eastAsia="仿宋_GB2312"/>
          <w:bCs/>
          <w:sz w:val="32"/>
          <w:szCs w:val="32"/>
        </w:rPr>
      </w:pPr>
      <w:bookmarkStart w:id="2" w:name="_GoBack"/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551815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3pt;margin-top:3pt;height:0pt;width:434.5pt;z-index:251654144;mso-width-relative:page;mso-height-relative:page;" filled="f" stroked="t" coordsize="21600,21600" o:gfxdata="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4tq8dIAAAAFAQAADwAAAAAAAAABACAAAAAiAAAAZHJzL2Rv&#10;d25yZXYueG1sUEsBAhQAFAAAAAgAh07iQNFfYhbOAQAAjgMAAA4AAAAAAAAAAQAgAAAAIQEAAGRy&#10;cy9lMm9Eb2MueG1sUEsFBgAAAAAGAAYAWQEAAGE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bookmarkEnd w:id="2"/>
    <w:p>
      <w:pPr>
        <w:jc w:val="center"/>
        <w:rPr>
          <w:rFonts w:ascii="黑体" w:hAnsi="黑体" w:eastAsia="黑体" w:cs="宋体"/>
          <w:b/>
          <w:bCs/>
          <w:kern w:val="0"/>
          <w:sz w:val="44"/>
          <w:szCs w:val="44"/>
        </w:rPr>
      </w:pPr>
      <w:bookmarkStart w:id="1" w:name="Content"/>
      <w:bookmarkEnd w:id="1"/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关于公布“吉林省高等学校名师工作室”</w:t>
      </w:r>
    </w:p>
    <w:p>
      <w:pPr>
        <w:jc w:val="center"/>
        <w:rPr>
          <w:rFonts w:ascii="黑体" w:hAnsi="黑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名单的通知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各高等院校：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根据按照《关于组织首批吉林省高等学校名师工作室建设项目工作的通知》要求，我厅组织了“吉林省高等学校名师工作室”评审工作。经高校遴选推荐、省专家组评审，现确定吉林大学李玉林病理学工作室等</w:t>
      </w:r>
      <w:r>
        <w:rPr>
          <w:rFonts w:ascii="仿宋" w:hAnsi="仿宋" w:eastAsia="仿宋"/>
          <w:sz w:val="32"/>
          <w:szCs w:val="32"/>
        </w:rPr>
        <w:t>57</w:t>
      </w:r>
      <w:r>
        <w:rPr>
          <w:rFonts w:hint="eastAsia" w:ascii="仿宋" w:hAnsi="仿宋" w:eastAsia="仿宋"/>
          <w:sz w:val="32"/>
          <w:szCs w:val="32"/>
        </w:rPr>
        <w:t>个工作室为“吉林省高等学校名师工作室”（名单见附件）。</w:t>
      </w:r>
    </w:p>
    <w:p>
      <w:pPr>
        <w:spacing w:line="360" w:lineRule="auto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希望各名师工作室进一步完善建设计划与工作方案，结合本校教师队伍建设和教师发展工作实际，积极开展教师培训、教学研讨、质量评价、咨询服务、经验交流等各项工作，努力满足教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8" name="KGD_5B1F6455$01$29$00011" descr="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5B1F6455$01$29$00011" o:spid="_x0000_s1026" o:spt="1" alt="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" style="position:absolute;left:0pt;margin-left:-10pt;margin-top:10pt;height:5pt;width:5pt;visibility:hidden;z-index:251660288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yoFeD9UAAAAJAQAADwAAAAAAAAABACAAAAAiAAAAZHJzL2Rvd25yZXYueG1sUEsB&#10;AhQAFAAAAAgAh07iQIdQCYgYCQAA8QwAAA4AAAAAAAAAAQAgAAAAJAEAAGRycy9lMm9Eb2MueG1s&#10;UEsFBgAAAAAGAAYAWQEAAK4M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7" name="KGD_KG_Seal_14" descr="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" style="position:absolute;left:0pt;margin-left:-10pt;margin-top:10pt;height:5pt;width:5pt;visibility:hidden;z-index:251659264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5" name="KGD_KG_Seal_13" descr="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" style="position:absolute;left:0pt;margin-left:-10pt;margin-top:10pt;height:5pt;width:5pt;visibility:hidden;z-index:251658240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6" name="KGD_KG_Seal_12" descr="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" style="position:absolute;left:0pt;margin-left:-10pt;margin-top:10pt;height:5pt;width:5pt;visibility:hidden;z-index:251658240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4" name="KGD_KG_Seal_11" descr="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" style="position:absolute;left:0pt;margin-left:-10pt;margin-top:10pt;height:5pt;width:5pt;visibility:hidden;z-index:251657216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3" name="KGD_Gobal1" descr="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" style="position:absolute;left:0pt;margin-left:-10pt;margin-top:10pt;height:5pt;width:5pt;visibility:hidden;z-index:251656192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0116800"/>
                <wp:effectExtent l="0" t="0" r="0" b="0"/>
                <wp:wrapNone/>
                <wp:docPr id="9" name="KG_Shd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011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_Shd_2" o:spid="_x0000_s1026" o:spt="1" style="position:absolute;left:0pt;margin-left:-297.65pt;margin-top:-420.95pt;height:1584pt;width:1190.6pt;z-index:251661312;mso-width-relative:page;mso-height-relative:page;" fillcolor="#FFFFFF" filled="t" stroked="t" coordsize="21600,21600" o:gfxdata="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2dMbncAAAA&#10;DwEAAA8AAAAAAAAAAQAgAAAAIgAAAGRycy9kb3ducmV2LnhtbFBLAQIUABQAAAAIAIdO4kDUJ177&#10;4AEAAA0EAAAOAAAAAAAAAAEAIAAAACsBAABkcnMvZTJvRG9jLnhtbFBLBQYAAAAABgAGAFkBAAB9&#10;BQAAAAA=&#10;">
                <v:fill on="t" opacity="0f" focussize="0,0"/>
                <v:stroke color="#FFFFFF" opacity="0f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55168" behindDoc="0" locked="1" layoutInCell="1" allowOverlap="1">
            <wp:simplePos x="0" y="0"/>
            <wp:positionH relativeFrom="page">
              <wp:posOffset>4095115</wp:posOffset>
            </wp:positionH>
            <wp:positionV relativeFrom="page">
              <wp:posOffset>3932555</wp:posOffset>
            </wp:positionV>
            <wp:extent cx="1619885" cy="1619885"/>
            <wp:effectExtent l="0" t="0" r="18415" b="18415"/>
            <wp:wrapNone/>
            <wp:docPr id="2" name="KG_5B1F6455$01$29$0001$N$00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5B1F6455$01$29$0001$N$000200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师个性化专业化发展需要，充分发挥对中青年教师教学能力提升与学术发展的促进与引领作用，不断提升教师队伍建设水平与人才培养质量。</w:t>
      </w:r>
    </w:p>
    <w:p>
      <w:pPr>
        <w:spacing w:line="360" w:lineRule="auto"/>
        <w:ind w:firstLine="570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附件：“吉林省高等学校名师工作室”名单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/>
          <w:sz w:val="32"/>
          <w:szCs w:val="32"/>
        </w:rPr>
        <w:t>吉林省教育厅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2018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宋体" w:cs="宋体"/>
          <w:b/>
          <w:bCs/>
          <w:kern w:val="0"/>
          <w:sz w:val="30"/>
          <w:szCs w:val="30"/>
        </w:rPr>
      </w:pPr>
    </w:p>
    <w:p>
      <w:pPr>
        <w:spacing w:line="52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pBdr>
          <w:top w:val="single" w:color="auto" w:sz="8" w:space="1"/>
          <w:bottom w:val="single" w:color="auto" w:sz="8" w:space="1"/>
        </w:pBdr>
        <w:spacing w:line="520" w:lineRule="atLeast"/>
        <w:jc w:val="center"/>
        <w:rPr>
          <w:rFonts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吉林省教育厅办公室</w:t>
      </w:r>
      <w:r>
        <w:rPr>
          <w:rFonts w:eastAsia="仿宋_GB2312"/>
          <w:sz w:val="28"/>
          <w:szCs w:val="28"/>
        </w:rPr>
        <w:t xml:space="preserve">                  </w:t>
      </w:r>
      <w:r>
        <w:rPr>
          <w:rFonts w:ascii="仿宋_GB2312" w:hAnsi="仿宋" w:eastAsia="仿宋_GB2312"/>
          <w:color w:val="000000"/>
          <w:sz w:val="28"/>
          <w:szCs w:val="28"/>
        </w:rPr>
        <w:t>2018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年</w:t>
      </w:r>
      <w:r>
        <w:rPr>
          <w:rFonts w:ascii="仿宋_GB2312" w:hAnsi="仿宋" w:eastAsia="仿宋_GB2312"/>
          <w:color w:val="000000"/>
          <w:sz w:val="28"/>
          <w:szCs w:val="28"/>
        </w:rPr>
        <w:t xml:space="preserve"> 6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月</w:t>
      </w:r>
      <w:r>
        <w:rPr>
          <w:rFonts w:ascii="仿宋_GB2312" w:hAnsi="仿宋" w:eastAsia="仿宋_GB2312"/>
          <w:color w:val="000000"/>
          <w:sz w:val="28"/>
          <w:szCs w:val="28"/>
        </w:rPr>
        <w:t>12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日印发</w:t>
      </w:r>
    </w:p>
    <w:p>
      <w:pPr>
        <w:spacing w:line="20" w:lineRule="exact"/>
        <w:ind w:firstLine="640" w:firstLineChars="200"/>
        <w:rPr>
          <w:rFonts w:ascii="仿宋_GB2312" w:hAnsi="仿宋" w:eastAsia="仿宋_GB2312" w:cs="宋体"/>
          <w:color w:val="333333"/>
          <w:kern w:val="0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宋体"/>
          <w:b/>
          <w:sz w:val="36"/>
        </w:rPr>
      </w:pPr>
      <w:r>
        <w:rPr>
          <w:rFonts w:hint="eastAsia" w:ascii="宋体" w:hAnsi="宋体"/>
          <w:b/>
          <w:sz w:val="36"/>
        </w:rPr>
        <w:t>“吉林省高校名师工作室”名单</w:t>
      </w:r>
    </w:p>
    <w:p/>
    <w:tbl>
      <w:tblPr>
        <w:tblStyle w:val="8"/>
        <w:tblW w:w="512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095"/>
        <w:gridCol w:w="4025"/>
        <w:gridCol w:w="1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1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工作室名称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李玉林病理学工作室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孙正聿哲学学科教学团队工作室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孙正聿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滕利荣生物学基础实验工作室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滕利荣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张福贵汉语言文学工作室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张福贵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张汉壮物理学工作室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张汉壮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东北师范大学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高夯数学名师工作室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东北师范大学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柳海民教育学名师工作室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柳海民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东北师范大学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向葵心理学名师工作室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张向葵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延边大学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PBL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医护教育教学名师工作室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李春玉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延边大学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教师职业技能工作室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孙惠欣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延边大学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教学研究型教师培养名师工作室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俞爱宗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长春理工大学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李莉名师工作室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长春理工大学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张淑东名师工作室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张淑东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吉林农业大学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陈光工作室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吉林农业大学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李玉工作室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吉林农业大学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宋慧工作室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长春中医药大学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中医经典名师工作室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长春中医药大学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王之虹名师工作室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王之虹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东北电力大学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智能电网信息处理名师工作室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曲朝阳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东北电力大学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热工基础教学名师工作室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徐志明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长春工业大学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统计学名师工作室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董小刚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长春工业大学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5I+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”名师工作室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王宏志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吉林师范大学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刘惠莲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吉林师范大学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历史学专业系列特色课程工作室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夏宇旭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吉林师范大学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邹之坤思政课名师工作室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邹之坤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北华大学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林永柏名师工作室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林永柏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北华大学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刘盛名师工作室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北华大学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夏薇名师工作室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吉林财经大学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李延敏金融数学工作室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李延敏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吉林财经大学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国际经济与贸易专业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王云凤工作室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吉林华桥外国语学院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计算机基础教育教学研究工作室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长春师范大学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崔燕思想政治教育工作室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33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长春师范大学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文学美育教学名师工作室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长春师范大学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东北民族与边疆名师工作室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姜维公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吉林艺术学院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手工艺术名师工作室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36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吉林建筑大学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肖力光教育创新名师工作室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肖力光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37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吉林建筑大学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建筑设计系列课程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教学团队工作室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张成龙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吉林体育学院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运动健康服务名师工作室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张瑞林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外语专业本科教学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改革与实践工作室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王金玲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长春大学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数学学科名师工作室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肖玉山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吉林化工学院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化院名师工作室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韩丽珠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长春工程学院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工程与环境安全学科名师工作室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潘殿琦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43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吉林工程技术师范学院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化学工程与食品工程名师工作室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44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通化师范学院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杏坛名师工作室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曲元海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通化师范学院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于俊林长白山植物资源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于俊林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白城师范学院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教师教育课程“参与式教学”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杨晓翠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47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吉林医药学院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任旷名师工作室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48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吉林医药学院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王柳行名师工作室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王柳行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49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吉林农业科技学院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“花圃”名师工作室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常桂英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吉林农业科技学院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李国江名师工作室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李国江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吉林工商学院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韩华英名师工作室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韩华英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吉林警察学院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新时代财务安全名师工作室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姜万国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吉林警察学院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王闯名师工作室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54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吉林动画学院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设计类双师双能工作室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王晓辉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55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长春科技学院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食品科学名师工作室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胡铁军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56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东北师范大学人文学院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创意写作名师工作室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金振邦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57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吉林建筑大学城建学院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土木学院名师工作室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梁丽杰</w:t>
            </w:r>
          </w:p>
        </w:tc>
      </w:tr>
    </w:tbl>
    <w:p/>
    <w:p>
      <w:pPr>
        <w:rPr>
          <w:rFonts w:ascii="宋体" w:cs="宋体"/>
          <w:b/>
          <w:bCs/>
          <w:kern w:val="0"/>
          <w:sz w:val="30"/>
          <w:szCs w:val="30"/>
        </w:rPr>
      </w:pPr>
    </w:p>
    <w:p/>
    <w:p/>
    <w:p>
      <w:pPr>
        <w:spacing w:line="520" w:lineRule="atLeast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20" w:lineRule="atLeast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80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3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dit="comments" w:enforcement="1" w:cryptProviderType="rsaFull" w:cryptAlgorithmClass="hash" w:cryptAlgorithmType="typeAny" w:cryptAlgorithmSid="4" w:cryptSpinCount="100000" w:hash="D+fGwGw47oyeHW0mXhlBmVvHhJU=" w:salt="k0fWl/TpGyE22OJWJRLDNA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E41838B6-CCB4-42BE-901C-8FFA106B2E74}"/>
    <w:docVar w:name="DocumentName" w:val="???¨¹?? ????????"/>
  </w:docVars>
  <w:rsids>
    <w:rsidRoot w:val="006E7829"/>
    <w:rsid w:val="000108A3"/>
    <w:rsid w:val="00024C17"/>
    <w:rsid w:val="00053D7E"/>
    <w:rsid w:val="00060E02"/>
    <w:rsid w:val="0006326B"/>
    <w:rsid w:val="000645C8"/>
    <w:rsid w:val="00087391"/>
    <w:rsid w:val="00095016"/>
    <w:rsid w:val="000F4ABE"/>
    <w:rsid w:val="00114CC7"/>
    <w:rsid w:val="001520A7"/>
    <w:rsid w:val="001554CC"/>
    <w:rsid w:val="00176736"/>
    <w:rsid w:val="001E7A99"/>
    <w:rsid w:val="00206733"/>
    <w:rsid w:val="002220C9"/>
    <w:rsid w:val="00233A53"/>
    <w:rsid w:val="00243BA4"/>
    <w:rsid w:val="002811DD"/>
    <w:rsid w:val="002E519F"/>
    <w:rsid w:val="002F092A"/>
    <w:rsid w:val="00317E50"/>
    <w:rsid w:val="00325778"/>
    <w:rsid w:val="0036281F"/>
    <w:rsid w:val="00363D21"/>
    <w:rsid w:val="00385AEE"/>
    <w:rsid w:val="003B7F79"/>
    <w:rsid w:val="003D3A3B"/>
    <w:rsid w:val="003E5795"/>
    <w:rsid w:val="003E6269"/>
    <w:rsid w:val="00402B0A"/>
    <w:rsid w:val="0040396C"/>
    <w:rsid w:val="004257BD"/>
    <w:rsid w:val="00432B7D"/>
    <w:rsid w:val="004A2AC3"/>
    <w:rsid w:val="004B1CF8"/>
    <w:rsid w:val="004B736D"/>
    <w:rsid w:val="004C2D0F"/>
    <w:rsid w:val="004E4272"/>
    <w:rsid w:val="00535D78"/>
    <w:rsid w:val="00556949"/>
    <w:rsid w:val="00592ED3"/>
    <w:rsid w:val="005A2D60"/>
    <w:rsid w:val="005C739D"/>
    <w:rsid w:val="005F65DC"/>
    <w:rsid w:val="00603822"/>
    <w:rsid w:val="00625603"/>
    <w:rsid w:val="006309EA"/>
    <w:rsid w:val="0065344D"/>
    <w:rsid w:val="0067595A"/>
    <w:rsid w:val="006B3909"/>
    <w:rsid w:val="006C127A"/>
    <w:rsid w:val="006E7829"/>
    <w:rsid w:val="006F7984"/>
    <w:rsid w:val="0070192D"/>
    <w:rsid w:val="00740DC6"/>
    <w:rsid w:val="0074420A"/>
    <w:rsid w:val="00762D3A"/>
    <w:rsid w:val="00767F04"/>
    <w:rsid w:val="007766AC"/>
    <w:rsid w:val="00795C9B"/>
    <w:rsid w:val="007B2524"/>
    <w:rsid w:val="007B7E6B"/>
    <w:rsid w:val="007D7CB6"/>
    <w:rsid w:val="007E30E1"/>
    <w:rsid w:val="008040E6"/>
    <w:rsid w:val="008148B8"/>
    <w:rsid w:val="00817507"/>
    <w:rsid w:val="0083131D"/>
    <w:rsid w:val="00855967"/>
    <w:rsid w:val="00867E01"/>
    <w:rsid w:val="008A1C65"/>
    <w:rsid w:val="008B1A92"/>
    <w:rsid w:val="008C1970"/>
    <w:rsid w:val="008C6DF3"/>
    <w:rsid w:val="008D274B"/>
    <w:rsid w:val="008E2154"/>
    <w:rsid w:val="008E77A9"/>
    <w:rsid w:val="00920545"/>
    <w:rsid w:val="00943957"/>
    <w:rsid w:val="00945BB0"/>
    <w:rsid w:val="009566B7"/>
    <w:rsid w:val="009610FF"/>
    <w:rsid w:val="00970F3A"/>
    <w:rsid w:val="009816BA"/>
    <w:rsid w:val="009A2F2B"/>
    <w:rsid w:val="00A137F0"/>
    <w:rsid w:val="00A202A0"/>
    <w:rsid w:val="00A232CB"/>
    <w:rsid w:val="00A41FE6"/>
    <w:rsid w:val="00A42ED7"/>
    <w:rsid w:val="00A77A15"/>
    <w:rsid w:val="00A80247"/>
    <w:rsid w:val="00A87B04"/>
    <w:rsid w:val="00A90DBE"/>
    <w:rsid w:val="00AD1D05"/>
    <w:rsid w:val="00AD6C12"/>
    <w:rsid w:val="00B130A0"/>
    <w:rsid w:val="00B13218"/>
    <w:rsid w:val="00B44AE9"/>
    <w:rsid w:val="00B474C8"/>
    <w:rsid w:val="00B47705"/>
    <w:rsid w:val="00B579CD"/>
    <w:rsid w:val="00BC3484"/>
    <w:rsid w:val="00BD22C9"/>
    <w:rsid w:val="00BE1E51"/>
    <w:rsid w:val="00BF20D7"/>
    <w:rsid w:val="00C36B44"/>
    <w:rsid w:val="00C42EF3"/>
    <w:rsid w:val="00C57438"/>
    <w:rsid w:val="00C809D2"/>
    <w:rsid w:val="00C93837"/>
    <w:rsid w:val="00C9442F"/>
    <w:rsid w:val="00CA27BC"/>
    <w:rsid w:val="00CA6CA5"/>
    <w:rsid w:val="00CD254F"/>
    <w:rsid w:val="00CE429F"/>
    <w:rsid w:val="00CF2BA8"/>
    <w:rsid w:val="00CF704D"/>
    <w:rsid w:val="00D0326E"/>
    <w:rsid w:val="00D54E3F"/>
    <w:rsid w:val="00D722DD"/>
    <w:rsid w:val="00D82770"/>
    <w:rsid w:val="00D82BC4"/>
    <w:rsid w:val="00D940A6"/>
    <w:rsid w:val="00DA6AEB"/>
    <w:rsid w:val="00DD6686"/>
    <w:rsid w:val="00DE4E45"/>
    <w:rsid w:val="00E10EC7"/>
    <w:rsid w:val="00E153B0"/>
    <w:rsid w:val="00E228BD"/>
    <w:rsid w:val="00E27CCC"/>
    <w:rsid w:val="00E60939"/>
    <w:rsid w:val="00E64EFB"/>
    <w:rsid w:val="00E67BD7"/>
    <w:rsid w:val="00E817F2"/>
    <w:rsid w:val="00E83316"/>
    <w:rsid w:val="00EA0504"/>
    <w:rsid w:val="00EA35D1"/>
    <w:rsid w:val="00EC4D01"/>
    <w:rsid w:val="00ED0CD1"/>
    <w:rsid w:val="00F22E1C"/>
    <w:rsid w:val="00F23B25"/>
    <w:rsid w:val="00F27FD1"/>
    <w:rsid w:val="00F73761"/>
    <w:rsid w:val="00F86237"/>
    <w:rsid w:val="038E6DCD"/>
    <w:rsid w:val="3BC84A40"/>
    <w:rsid w:val="7CA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name="Balloon Text"/>
    <w:lsdException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99"/>
    <w:pPr>
      <w:ind w:left="100" w:leftChars="2500"/>
    </w:pPr>
  </w:style>
  <w:style w:type="paragraph" w:styleId="3">
    <w:name w:val="Balloon Text"/>
    <w:basedOn w:val="1"/>
    <w:link w:val="15"/>
    <w:semiHidden/>
    <w:uiPriority w:val="99"/>
    <w:rPr>
      <w:sz w:val="18"/>
      <w:szCs w:val="18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2"/>
    </w:rPr>
  </w:style>
  <w:style w:type="paragraph" w:styleId="7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99"/>
    <w:rPr>
      <w:rFonts w:cs="Times New Roman"/>
    </w:rPr>
  </w:style>
  <w:style w:type="character" w:styleId="12">
    <w:name w:val="FollowedHyperlink"/>
    <w:basedOn w:val="10"/>
    <w:uiPriority w:val="99"/>
    <w:rPr>
      <w:rFonts w:cs="Times New Roman"/>
      <w:color w:val="800080"/>
      <w:u w:val="single"/>
    </w:rPr>
  </w:style>
  <w:style w:type="character" w:styleId="13">
    <w:name w:val="Hyperlink"/>
    <w:basedOn w:val="10"/>
    <w:uiPriority w:val="99"/>
    <w:rPr>
      <w:rFonts w:cs="Times New Roman"/>
      <w:color w:val="0000FF"/>
      <w:u w:val="single"/>
    </w:rPr>
  </w:style>
  <w:style w:type="character" w:customStyle="1" w:styleId="14">
    <w:name w:val="Date Char"/>
    <w:basedOn w:val="10"/>
    <w:link w:val="2"/>
    <w:semiHidden/>
    <w:uiPriority w:val="99"/>
    <w:rPr>
      <w:szCs w:val="24"/>
    </w:rPr>
  </w:style>
  <w:style w:type="character" w:customStyle="1" w:styleId="15">
    <w:name w:val="Balloon Text Char"/>
    <w:basedOn w:val="10"/>
    <w:link w:val="3"/>
    <w:semiHidden/>
    <w:uiPriority w:val="99"/>
    <w:rPr>
      <w:sz w:val="0"/>
      <w:szCs w:val="0"/>
    </w:rPr>
  </w:style>
  <w:style w:type="character" w:customStyle="1" w:styleId="16">
    <w:name w:val="Footer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Header Char"/>
    <w:basedOn w:val="10"/>
    <w:link w:val="5"/>
    <w:semiHidden/>
    <w:uiPriority w:val="99"/>
    <w:rPr>
      <w:sz w:val="18"/>
      <w:szCs w:val="18"/>
    </w:rPr>
  </w:style>
  <w:style w:type="paragraph" w:customStyle="1" w:styleId="18">
    <w:name w:val="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9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2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1">
    <w:name w:val="xl2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2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2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2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xl2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3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27">
    <w:name w:val="xl3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28">
    <w:name w:val="xl3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character" w:customStyle="1" w:styleId="29">
    <w:name w:val="Title Char"/>
    <w:basedOn w:val="10"/>
    <w:link w:val="7"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169;&#29256;2016\&#21457;&#25991;&#32418;&#2283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发文红头</Template>
  <Company>微软中国</Company>
  <Pages>6</Pages>
  <Words>309</Words>
  <Characters>1767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2018-07-10T01:34:00Z</dcterms:created>
  <dc:creator>Sky123.Org</dc:creator>
  <cp:lastModifiedBy>呢喃</cp:lastModifiedBy>
  <cp:lastPrinted>2018-03-12T07:03:00Z</cp:lastPrinted>
  <dcterms:modified xsi:type="dcterms:W3CDTF">2020-09-25T07:03:45Z</dcterms:modified>
  <dc:title>关于邀请省领导出席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